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ABD33" w14:textId="401338F0" w:rsidR="00F16E20" w:rsidRPr="00A168F0" w:rsidRDefault="00F16E20" w:rsidP="00F16E20">
      <w:pPr>
        <w:pStyle w:val="Starktcitat"/>
        <w:spacing w:before="0"/>
        <w:ind w:left="0"/>
        <w:rPr>
          <w:i w:val="0"/>
          <w:color w:val="365F91"/>
          <w:sz w:val="32"/>
          <w:szCs w:val="32"/>
        </w:rPr>
      </w:pPr>
      <w:proofErr w:type="gramStart"/>
      <w:r>
        <w:rPr>
          <w:i w:val="0"/>
          <w:color w:val="365F91"/>
          <w:sz w:val="32"/>
          <w:szCs w:val="32"/>
        </w:rPr>
        <w:t>Egenvård- läkemedelshantering</w:t>
      </w:r>
      <w:proofErr w:type="gramEnd"/>
    </w:p>
    <w:p w14:paraId="1E49146A" w14:textId="3D493F40" w:rsidR="00F16E20" w:rsidRDefault="00F16E20">
      <w:r>
        <w:rPr>
          <w:b/>
        </w:rPr>
        <w:t>Överenskommelse mellan förälder/föräldrar och personal på skolan</w:t>
      </w:r>
      <w:r w:rsidR="00DE46E7">
        <w:rPr>
          <w:b/>
        </w:rPr>
        <w:t>/fritids</w:t>
      </w:r>
      <w:r>
        <w:rPr>
          <w:b/>
        </w:rPr>
        <w:br/>
      </w:r>
      <w:r>
        <w:t>Föräldrarna ansvarar för att medicinen delas i dosett och att dos och styrka stämmer enligt ordinationen. Föräldrarna ansvarar för kontroll av utgångsdatum.</w:t>
      </w:r>
      <w:r>
        <w:br/>
        <w:t>Skolan</w:t>
      </w:r>
      <w:r w:rsidR="006F7E49">
        <w:t>/fritids</w:t>
      </w:r>
      <w:r>
        <w:t xml:space="preserve"> har ett ansvar för att eleverna får hjälp med sin egenvård</w:t>
      </w:r>
      <w:r w:rsidR="006F7E49">
        <w:t>,</w:t>
      </w:r>
      <w:r>
        <w:t xml:space="preserve"> till exempel att ta sin medicin när eleven vistas </w:t>
      </w:r>
      <w:r w:rsidR="006F7E49">
        <w:t>där</w:t>
      </w:r>
      <w:r>
        <w:t>.</w:t>
      </w:r>
      <w:r>
        <w:br/>
        <w:t xml:space="preserve">Medicin som tas dagligen ska förvaras på ett säkert sätt. </w:t>
      </w:r>
      <w:r>
        <w:br/>
        <w:t xml:space="preserve">Egenvården ska planeras och dokumenteras så att den kan utföras på ett säkert sätt.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  <w:gridCol w:w="3402"/>
      </w:tblGrid>
      <w:tr w:rsidR="00F73275" w14:paraId="6ADC29A4" w14:textId="77777777" w:rsidTr="00F73275">
        <w:trPr>
          <w:trHeight w:val="376"/>
        </w:trPr>
        <w:tc>
          <w:tcPr>
            <w:tcW w:w="4644" w:type="dxa"/>
          </w:tcPr>
          <w:p w14:paraId="74A0EA8A" w14:textId="77777777" w:rsidR="00F73275" w:rsidRDefault="00F73275"/>
        </w:tc>
        <w:tc>
          <w:tcPr>
            <w:tcW w:w="3402" w:type="dxa"/>
          </w:tcPr>
          <w:p w14:paraId="5C52ADA3" w14:textId="77777777" w:rsidR="00F73275" w:rsidRDefault="00F73275"/>
        </w:tc>
      </w:tr>
      <w:tr w:rsidR="00F73275" w14:paraId="1F3CA592" w14:textId="77777777" w:rsidTr="00F73275">
        <w:trPr>
          <w:trHeight w:hRule="exact" w:val="284"/>
        </w:trPr>
        <w:tc>
          <w:tcPr>
            <w:tcW w:w="4644" w:type="dxa"/>
          </w:tcPr>
          <w:p w14:paraId="1B367A35" w14:textId="77777777" w:rsidR="00F73275" w:rsidRDefault="00F73275">
            <w:r>
              <w:t>Elevens namn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3FB0006" w14:textId="77777777" w:rsidR="00F73275" w:rsidRDefault="00F73275">
            <w:r>
              <w:t>Personnummer</w:t>
            </w:r>
          </w:p>
        </w:tc>
      </w:tr>
      <w:tr w:rsidR="00F73275" w14:paraId="5C454C1F" w14:textId="77777777" w:rsidTr="00F73275">
        <w:trPr>
          <w:trHeight w:hRule="exact" w:val="284"/>
        </w:trPr>
        <w:tc>
          <w:tcPr>
            <w:tcW w:w="4644" w:type="dxa"/>
            <w:tcBorders>
              <w:right w:val="single" w:sz="4" w:space="0" w:color="auto"/>
            </w:tcBorders>
          </w:tcPr>
          <w:p w14:paraId="74A89F23" w14:textId="77777777" w:rsidR="00F73275" w:rsidRDefault="00F7327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EDFE66" w14:textId="77777777" w:rsidR="00F73275" w:rsidRDefault="00F73275"/>
        </w:tc>
      </w:tr>
      <w:tr w:rsidR="00F73275" w14:paraId="1BC1E237" w14:textId="77777777" w:rsidTr="00F73275">
        <w:trPr>
          <w:trHeight w:hRule="exact" w:val="284"/>
        </w:trPr>
        <w:tc>
          <w:tcPr>
            <w:tcW w:w="4644" w:type="dxa"/>
            <w:tcBorders>
              <w:right w:val="single" w:sz="4" w:space="0" w:color="auto"/>
            </w:tcBorders>
          </w:tcPr>
          <w:p w14:paraId="69861C86" w14:textId="77777777" w:rsidR="00F73275" w:rsidRDefault="00F73275">
            <w:r>
              <w:t>Tidsperiod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123A9" w14:textId="77777777" w:rsidR="00F73275" w:rsidRDefault="00F73275"/>
        </w:tc>
      </w:tr>
    </w:tbl>
    <w:p w14:paraId="781006F5" w14:textId="77777777" w:rsidR="00F73275" w:rsidRPr="009F67B4" w:rsidRDefault="009F67B4">
      <w:r>
        <w:br/>
      </w:r>
      <w:r w:rsidR="00F73275">
        <w:rPr>
          <w:b/>
        </w:rPr>
        <w:t>Föräldraansvar</w:t>
      </w:r>
      <w:r w:rsidR="00F73275">
        <w:rPr>
          <w:b/>
        </w:rPr>
        <w:tab/>
      </w:r>
      <w:r w:rsidR="00F73275">
        <w:rPr>
          <w:b/>
        </w:rPr>
        <w:tab/>
      </w:r>
      <w:r w:rsidR="00F73275">
        <w:rPr>
          <w:b/>
        </w:rPr>
        <w:tab/>
        <w:t>Personalansvar</w:t>
      </w:r>
      <w:r w:rsidR="00F73275">
        <w:rPr>
          <w:b/>
        </w:rPr>
        <w:br/>
      </w:r>
      <w:r w:rsidR="00F73275">
        <w:t>Att personalen är informerad om läkemedlet</w:t>
      </w:r>
      <w:r w:rsidR="00F73275">
        <w:tab/>
        <w:t xml:space="preserve">Personalen har att iakttaga att det är </w:t>
      </w:r>
      <w:r w:rsidR="00F73275">
        <w:br/>
        <w:t>- varför det ska tas</w:t>
      </w:r>
      <w:r w:rsidR="00F73275">
        <w:tab/>
      </w:r>
      <w:r w:rsidR="00F73275">
        <w:tab/>
      </w:r>
      <w:r w:rsidR="00F73275">
        <w:tab/>
        <w:t>- rätt elev</w:t>
      </w:r>
      <w:r w:rsidR="00F73275">
        <w:br/>
        <w:t>- hur det ska tas</w:t>
      </w:r>
      <w:r w:rsidR="00F73275">
        <w:tab/>
      </w:r>
      <w:r w:rsidR="00F73275">
        <w:tab/>
      </w:r>
      <w:r w:rsidR="00F73275">
        <w:tab/>
        <w:t>- rätt läkemedel</w:t>
      </w:r>
      <w:r w:rsidR="00F73275">
        <w:br/>
        <w:t>- när det ska tas</w:t>
      </w:r>
      <w:r w:rsidR="00F73275">
        <w:tab/>
      </w:r>
      <w:r w:rsidR="00F73275">
        <w:tab/>
      </w:r>
      <w:r w:rsidR="00F73275">
        <w:tab/>
        <w:t>- rätt dos</w:t>
      </w:r>
      <w:r w:rsidR="00F73275">
        <w:br/>
      </w:r>
      <w:r w:rsidR="00F73275">
        <w:tab/>
      </w:r>
      <w:r w:rsidR="00F73275">
        <w:tab/>
      </w:r>
      <w:r w:rsidR="00F73275">
        <w:tab/>
      </w:r>
      <w:r w:rsidR="00F73275">
        <w:tab/>
        <w:t>- rätt tidpunkt</w:t>
      </w:r>
      <w:r>
        <w:br/>
      </w:r>
      <w:r w:rsidR="00F73275">
        <w:rPr>
          <w:b/>
        </w:rPr>
        <w:t>Stående läkemedel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5"/>
        <w:gridCol w:w="3022"/>
        <w:gridCol w:w="3015"/>
      </w:tblGrid>
      <w:tr w:rsidR="00F73275" w14:paraId="0A041603" w14:textId="77777777" w:rsidTr="00F73275">
        <w:trPr>
          <w:trHeight w:hRule="exact" w:val="340"/>
        </w:trPr>
        <w:tc>
          <w:tcPr>
            <w:tcW w:w="3070" w:type="dxa"/>
          </w:tcPr>
          <w:p w14:paraId="19E7E0F0" w14:textId="77777777" w:rsidR="00F73275" w:rsidRPr="00F73275" w:rsidRDefault="00F73275">
            <w:r>
              <w:t>Läkemedlets namn</w:t>
            </w:r>
          </w:p>
        </w:tc>
        <w:tc>
          <w:tcPr>
            <w:tcW w:w="3071" w:type="dxa"/>
          </w:tcPr>
          <w:p w14:paraId="6FAD1B72" w14:textId="77777777" w:rsidR="00F73275" w:rsidRPr="00F73275" w:rsidRDefault="00F73275">
            <w:r>
              <w:t>Dos/styrka</w:t>
            </w:r>
          </w:p>
        </w:tc>
        <w:tc>
          <w:tcPr>
            <w:tcW w:w="3071" w:type="dxa"/>
          </w:tcPr>
          <w:p w14:paraId="5F02D076" w14:textId="77777777" w:rsidR="00F73275" w:rsidRPr="00F73275" w:rsidRDefault="00F73275">
            <w:r>
              <w:t>Ska ges klockan</w:t>
            </w:r>
          </w:p>
        </w:tc>
      </w:tr>
      <w:tr w:rsidR="00F73275" w14:paraId="6E1F042E" w14:textId="77777777" w:rsidTr="00F73275">
        <w:trPr>
          <w:trHeight w:hRule="exact" w:val="340"/>
        </w:trPr>
        <w:tc>
          <w:tcPr>
            <w:tcW w:w="3070" w:type="dxa"/>
          </w:tcPr>
          <w:p w14:paraId="59CD2E15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2F6DAFED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1E02D7D7" w14:textId="77777777" w:rsidR="00F73275" w:rsidRDefault="00F73275">
            <w:pPr>
              <w:rPr>
                <w:b/>
              </w:rPr>
            </w:pPr>
          </w:p>
        </w:tc>
      </w:tr>
      <w:tr w:rsidR="00F73275" w14:paraId="20E08951" w14:textId="77777777" w:rsidTr="00F73275">
        <w:trPr>
          <w:trHeight w:hRule="exact" w:val="340"/>
        </w:trPr>
        <w:tc>
          <w:tcPr>
            <w:tcW w:w="3070" w:type="dxa"/>
          </w:tcPr>
          <w:p w14:paraId="36F057F1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3D6A7C83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39377DC4" w14:textId="77777777" w:rsidR="00F73275" w:rsidRDefault="00F73275">
            <w:pPr>
              <w:rPr>
                <w:b/>
              </w:rPr>
            </w:pPr>
          </w:p>
        </w:tc>
      </w:tr>
      <w:tr w:rsidR="00F73275" w14:paraId="1C756710" w14:textId="77777777" w:rsidTr="00F73275">
        <w:trPr>
          <w:trHeight w:hRule="exact" w:val="340"/>
        </w:trPr>
        <w:tc>
          <w:tcPr>
            <w:tcW w:w="3070" w:type="dxa"/>
          </w:tcPr>
          <w:p w14:paraId="6100BC58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74466697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4BDA9AE7" w14:textId="77777777" w:rsidR="00F73275" w:rsidRDefault="00F73275">
            <w:pPr>
              <w:rPr>
                <w:b/>
              </w:rPr>
            </w:pPr>
          </w:p>
        </w:tc>
      </w:tr>
    </w:tbl>
    <w:p w14:paraId="5EFF8DCD" w14:textId="77777777" w:rsidR="00F73275" w:rsidRPr="00F73275" w:rsidRDefault="00F73275">
      <w:pPr>
        <w:rPr>
          <w:b/>
        </w:rPr>
      </w:pPr>
      <w:r>
        <w:rPr>
          <w:b/>
        </w:rPr>
        <w:t>Medicin vid behov: (Listan ska kopieras och förvaras tillsammans med medicinen)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5"/>
        <w:gridCol w:w="3022"/>
        <w:gridCol w:w="3015"/>
      </w:tblGrid>
      <w:tr w:rsidR="00F73275" w14:paraId="6B429516" w14:textId="77777777" w:rsidTr="00F73275">
        <w:trPr>
          <w:trHeight w:val="1134"/>
        </w:trPr>
        <w:tc>
          <w:tcPr>
            <w:tcW w:w="9212" w:type="dxa"/>
            <w:gridSpan w:val="3"/>
          </w:tcPr>
          <w:p w14:paraId="0CEFEC22" w14:textId="77777777" w:rsidR="00F73275" w:rsidRDefault="00F73275">
            <w:pPr>
              <w:rPr>
                <w:b/>
              </w:rPr>
            </w:pPr>
            <w:r>
              <w:t>När ska medicinen ges:</w:t>
            </w:r>
          </w:p>
        </w:tc>
      </w:tr>
      <w:tr w:rsidR="00F73275" w14:paraId="3E49B0DA" w14:textId="77777777" w:rsidTr="00F73275">
        <w:trPr>
          <w:trHeight w:hRule="exact" w:val="284"/>
        </w:trPr>
        <w:tc>
          <w:tcPr>
            <w:tcW w:w="3070" w:type="dxa"/>
          </w:tcPr>
          <w:p w14:paraId="745E6ACB" w14:textId="77777777" w:rsidR="00F73275" w:rsidRPr="00F73275" w:rsidRDefault="00F73275">
            <w:r>
              <w:t>1 Läkemedels namn</w:t>
            </w:r>
          </w:p>
        </w:tc>
        <w:tc>
          <w:tcPr>
            <w:tcW w:w="3071" w:type="dxa"/>
          </w:tcPr>
          <w:p w14:paraId="6533ED0C" w14:textId="77777777" w:rsidR="00F73275" w:rsidRPr="00F73275" w:rsidRDefault="00F73275">
            <w:r>
              <w:t>Dos/styrka</w:t>
            </w:r>
          </w:p>
        </w:tc>
        <w:tc>
          <w:tcPr>
            <w:tcW w:w="3071" w:type="dxa"/>
          </w:tcPr>
          <w:p w14:paraId="1419D694" w14:textId="77777777" w:rsidR="00F73275" w:rsidRPr="00F73275" w:rsidRDefault="00F73275">
            <w:r>
              <w:t>Ska ges klockan</w:t>
            </w:r>
          </w:p>
        </w:tc>
      </w:tr>
      <w:tr w:rsidR="00F73275" w14:paraId="05E6F608" w14:textId="77777777" w:rsidTr="00F73275">
        <w:trPr>
          <w:trHeight w:hRule="exact" w:val="284"/>
        </w:trPr>
        <w:tc>
          <w:tcPr>
            <w:tcW w:w="3070" w:type="dxa"/>
          </w:tcPr>
          <w:p w14:paraId="2C1260CE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58188EDC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412D6776" w14:textId="77777777" w:rsidR="00F73275" w:rsidRDefault="00F73275">
            <w:pPr>
              <w:rPr>
                <w:b/>
              </w:rPr>
            </w:pPr>
          </w:p>
        </w:tc>
      </w:tr>
      <w:tr w:rsidR="009F67B4" w14:paraId="31A85999" w14:textId="77777777" w:rsidTr="00225EDA">
        <w:trPr>
          <w:trHeight w:val="1134"/>
        </w:trPr>
        <w:tc>
          <w:tcPr>
            <w:tcW w:w="9212" w:type="dxa"/>
            <w:gridSpan w:val="3"/>
          </w:tcPr>
          <w:p w14:paraId="0879546C" w14:textId="77777777" w:rsidR="009F67B4" w:rsidRDefault="009F67B4">
            <w:pPr>
              <w:rPr>
                <w:b/>
              </w:rPr>
            </w:pPr>
            <w:r>
              <w:t>När ska medicinen ges:</w:t>
            </w:r>
          </w:p>
        </w:tc>
      </w:tr>
      <w:tr w:rsidR="00F73275" w14:paraId="25F029C9" w14:textId="77777777" w:rsidTr="00F73275">
        <w:trPr>
          <w:trHeight w:hRule="exact" w:val="284"/>
        </w:trPr>
        <w:tc>
          <w:tcPr>
            <w:tcW w:w="3070" w:type="dxa"/>
          </w:tcPr>
          <w:p w14:paraId="22821C6C" w14:textId="77777777" w:rsidR="00F73275" w:rsidRPr="00F73275" w:rsidRDefault="00F73275">
            <w:r>
              <w:t>2 Läkemedlets namn</w:t>
            </w:r>
          </w:p>
        </w:tc>
        <w:tc>
          <w:tcPr>
            <w:tcW w:w="3071" w:type="dxa"/>
          </w:tcPr>
          <w:p w14:paraId="74892CE7" w14:textId="77777777" w:rsidR="00F73275" w:rsidRPr="00F73275" w:rsidRDefault="00F73275">
            <w:r>
              <w:t>Dos/styrka</w:t>
            </w:r>
          </w:p>
        </w:tc>
        <w:tc>
          <w:tcPr>
            <w:tcW w:w="3071" w:type="dxa"/>
          </w:tcPr>
          <w:p w14:paraId="4D8C99AC" w14:textId="77777777" w:rsidR="00F73275" w:rsidRPr="00F73275" w:rsidRDefault="00F73275">
            <w:r>
              <w:t>Ska ges klockan</w:t>
            </w:r>
          </w:p>
        </w:tc>
      </w:tr>
      <w:tr w:rsidR="00F73275" w14:paraId="5E02ADA2" w14:textId="77777777" w:rsidTr="00F73275">
        <w:trPr>
          <w:trHeight w:hRule="exact" w:val="284"/>
        </w:trPr>
        <w:tc>
          <w:tcPr>
            <w:tcW w:w="3070" w:type="dxa"/>
          </w:tcPr>
          <w:p w14:paraId="097FD6BE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085DFEE2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1907DEFF" w14:textId="77777777" w:rsidR="00F73275" w:rsidRDefault="00F73275">
            <w:pPr>
              <w:rPr>
                <w:b/>
              </w:rPr>
            </w:pPr>
          </w:p>
        </w:tc>
      </w:tr>
      <w:tr w:rsidR="009F67B4" w14:paraId="593F1590" w14:textId="77777777" w:rsidTr="009F67B4">
        <w:trPr>
          <w:trHeight w:val="1134"/>
        </w:trPr>
        <w:tc>
          <w:tcPr>
            <w:tcW w:w="9212" w:type="dxa"/>
            <w:gridSpan w:val="3"/>
          </w:tcPr>
          <w:p w14:paraId="27CC0741" w14:textId="77777777" w:rsidR="009F67B4" w:rsidRDefault="009F67B4">
            <w:pPr>
              <w:rPr>
                <w:b/>
              </w:rPr>
            </w:pPr>
            <w:r>
              <w:lastRenderedPageBreak/>
              <w:t>När ska medicinen ges:</w:t>
            </w:r>
          </w:p>
        </w:tc>
      </w:tr>
      <w:tr w:rsidR="00F73275" w14:paraId="582B67EF" w14:textId="77777777" w:rsidTr="009F67B4">
        <w:trPr>
          <w:trHeight w:hRule="exact" w:val="284"/>
        </w:trPr>
        <w:tc>
          <w:tcPr>
            <w:tcW w:w="3070" w:type="dxa"/>
          </w:tcPr>
          <w:p w14:paraId="642B240E" w14:textId="77777777" w:rsidR="00F73275" w:rsidRPr="009F67B4" w:rsidRDefault="009F67B4">
            <w:r>
              <w:t>3 Läkemedlets namn</w:t>
            </w:r>
          </w:p>
        </w:tc>
        <w:tc>
          <w:tcPr>
            <w:tcW w:w="3071" w:type="dxa"/>
          </w:tcPr>
          <w:p w14:paraId="661318C2" w14:textId="77777777" w:rsidR="00F73275" w:rsidRPr="009F67B4" w:rsidRDefault="009F67B4">
            <w:r>
              <w:t>Dos/styrka</w:t>
            </w:r>
          </w:p>
        </w:tc>
        <w:tc>
          <w:tcPr>
            <w:tcW w:w="3071" w:type="dxa"/>
          </w:tcPr>
          <w:p w14:paraId="05A9A4FE" w14:textId="77777777" w:rsidR="00F73275" w:rsidRPr="009F67B4" w:rsidRDefault="009F67B4">
            <w:r>
              <w:t>Ska ges klockan</w:t>
            </w:r>
          </w:p>
        </w:tc>
      </w:tr>
      <w:tr w:rsidR="009F67B4" w14:paraId="7BBAEA26" w14:textId="77777777" w:rsidTr="009F67B4">
        <w:trPr>
          <w:trHeight w:hRule="exact" w:val="284"/>
        </w:trPr>
        <w:tc>
          <w:tcPr>
            <w:tcW w:w="3070" w:type="dxa"/>
          </w:tcPr>
          <w:p w14:paraId="143F167E" w14:textId="77777777" w:rsidR="009F67B4" w:rsidRDefault="009F67B4"/>
        </w:tc>
        <w:tc>
          <w:tcPr>
            <w:tcW w:w="3071" w:type="dxa"/>
          </w:tcPr>
          <w:p w14:paraId="534E8B02" w14:textId="77777777" w:rsidR="009F67B4" w:rsidRDefault="009F67B4"/>
        </w:tc>
        <w:tc>
          <w:tcPr>
            <w:tcW w:w="3071" w:type="dxa"/>
          </w:tcPr>
          <w:p w14:paraId="07379E27" w14:textId="77777777" w:rsidR="009F67B4" w:rsidRDefault="009F67B4"/>
        </w:tc>
      </w:tr>
    </w:tbl>
    <w:p w14:paraId="4CB5A58C" w14:textId="77777777" w:rsidR="009F67B4" w:rsidRDefault="0020789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B4BC5" wp14:editId="3B268754">
                <wp:simplePos x="0" y="0"/>
                <wp:positionH relativeFrom="column">
                  <wp:posOffset>3776980</wp:posOffset>
                </wp:positionH>
                <wp:positionV relativeFrom="paragraph">
                  <wp:posOffset>249555</wp:posOffset>
                </wp:positionV>
                <wp:extent cx="123825" cy="114300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1ECF1" id="Rectangle 4" o:spid="_x0000_s1026" style="position:absolute;margin-left:297.4pt;margin-top:19.6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ue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W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27549" wp14:editId="54FA4E34">
                <wp:simplePos x="0" y="0"/>
                <wp:positionH relativeFrom="column">
                  <wp:posOffset>3157855</wp:posOffset>
                </wp:positionH>
                <wp:positionV relativeFrom="paragraph">
                  <wp:posOffset>249555</wp:posOffset>
                </wp:positionV>
                <wp:extent cx="123825" cy="11430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0219B" id="Rectangle 3" o:spid="_x0000_s1026" style="position:absolute;margin-left:248.65pt;margin-top:19.6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jaHQIAADs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"/>
            </w:pict>
          </mc:Fallback>
        </mc:AlternateContent>
      </w:r>
      <w:r w:rsidR="009F67B4">
        <w:rPr>
          <w:b/>
        </w:rPr>
        <w:br/>
      </w:r>
      <w:r w:rsidR="009F67B4">
        <w:t xml:space="preserve">Har skolsköterskan fått information om egenvården? Ja             Nej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9F67B4" w14:paraId="2005AC70" w14:textId="77777777" w:rsidTr="009F67B4">
        <w:tc>
          <w:tcPr>
            <w:tcW w:w="4606" w:type="dxa"/>
          </w:tcPr>
          <w:p w14:paraId="6F9CBB81" w14:textId="77777777" w:rsidR="009F67B4" w:rsidRDefault="009F67B4"/>
        </w:tc>
        <w:tc>
          <w:tcPr>
            <w:tcW w:w="4606" w:type="dxa"/>
          </w:tcPr>
          <w:p w14:paraId="6AD24749" w14:textId="77777777" w:rsidR="009F67B4" w:rsidRDefault="009F67B4"/>
        </w:tc>
      </w:tr>
      <w:tr w:rsidR="009F67B4" w14:paraId="23E3EEBE" w14:textId="77777777" w:rsidTr="009F67B4">
        <w:trPr>
          <w:trHeight w:hRule="exact" w:val="284"/>
        </w:trPr>
        <w:tc>
          <w:tcPr>
            <w:tcW w:w="4606" w:type="dxa"/>
          </w:tcPr>
          <w:p w14:paraId="14B51457" w14:textId="77777777" w:rsidR="009F67B4" w:rsidRDefault="009F67B4">
            <w:r>
              <w:t>Elevens namn</w:t>
            </w:r>
          </w:p>
        </w:tc>
        <w:tc>
          <w:tcPr>
            <w:tcW w:w="4606" w:type="dxa"/>
          </w:tcPr>
          <w:p w14:paraId="01DA044F" w14:textId="77777777" w:rsidR="009F67B4" w:rsidRDefault="009F67B4">
            <w:r>
              <w:t>Personnummer</w:t>
            </w:r>
          </w:p>
        </w:tc>
      </w:tr>
    </w:tbl>
    <w:p w14:paraId="7A4AB0A9" w14:textId="77777777" w:rsidR="009F67B4" w:rsidRDefault="009F67B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9F67B4" w14:paraId="25E45A9A" w14:textId="77777777" w:rsidTr="009F67B4">
        <w:tc>
          <w:tcPr>
            <w:tcW w:w="4606" w:type="dxa"/>
          </w:tcPr>
          <w:p w14:paraId="1E6838BC" w14:textId="77777777" w:rsidR="009F67B4" w:rsidRDefault="009F67B4"/>
        </w:tc>
        <w:tc>
          <w:tcPr>
            <w:tcW w:w="4606" w:type="dxa"/>
          </w:tcPr>
          <w:p w14:paraId="1F554929" w14:textId="77777777" w:rsidR="009F67B4" w:rsidRDefault="009F67B4"/>
        </w:tc>
      </w:tr>
      <w:tr w:rsidR="009F67B4" w14:paraId="6BDAAEF3" w14:textId="77777777" w:rsidTr="009F67B4">
        <w:trPr>
          <w:trHeight w:hRule="exact" w:val="284"/>
        </w:trPr>
        <w:tc>
          <w:tcPr>
            <w:tcW w:w="4606" w:type="dxa"/>
          </w:tcPr>
          <w:p w14:paraId="44747BF8" w14:textId="77777777" w:rsidR="009F67B4" w:rsidRDefault="009F67B4">
            <w:r>
              <w:t>Datum och Vårdnadshavarens namnteckning</w:t>
            </w:r>
          </w:p>
        </w:tc>
        <w:tc>
          <w:tcPr>
            <w:tcW w:w="4606" w:type="dxa"/>
          </w:tcPr>
          <w:p w14:paraId="43C4B182" w14:textId="77777777" w:rsidR="009F67B4" w:rsidRDefault="009F67B4">
            <w:r>
              <w:t xml:space="preserve">Mobil- och </w:t>
            </w:r>
            <w:proofErr w:type="gramStart"/>
            <w:r>
              <w:t>telefonnummer dagtid</w:t>
            </w:r>
            <w:proofErr w:type="gramEnd"/>
          </w:p>
        </w:tc>
      </w:tr>
      <w:tr w:rsidR="009F67B4" w14:paraId="575E508C" w14:textId="77777777" w:rsidTr="009F67B4">
        <w:tc>
          <w:tcPr>
            <w:tcW w:w="4606" w:type="dxa"/>
          </w:tcPr>
          <w:p w14:paraId="3F76A19B" w14:textId="77777777" w:rsidR="009F67B4" w:rsidRDefault="009F67B4"/>
        </w:tc>
        <w:tc>
          <w:tcPr>
            <w:tcW w:w="4606" w:type="dxa"/>
          </w:tcPr>
          <w:p w14:paraId="45227E91" w14:textId="77777777" w:rsidR="009F67B4" w:rsidRDefault="009F67B4"/>
        </w:tc>
      </w:tr>
      <w:tr w:rsidR="009F67B4" w14:paraId="55E27536" w14:textId="77777777" w:rsidTr="009F67B4">
        <w:trPr>
          <w:trHeight w:hRule="exact" w:val="284"/>
        </w:trPr>
        <w:tc>
          <w:tcPr>
            <w:tcW w:w="4606" w:type="dxa"/>
          </w:tcPr>
          <w:p w14:paraId="5844FCD3" w14:textId="77777777" w:rsidR="009F67B4" w:rsidRDefault="009F67B4">
            <w:r>
              <w:t>Datum och Vårdnadshavarens namnteckning</w:t>
            </w:r>
          </w:p>
        </w:tc>
        <w:tc>
          <w:tcPr>
            <w:tcW w:w="4606" w:type="dxa"/>
          </w:tcPr>
          <w:p w14:paraId="69A40F0E" w14:textId="77777777" w:rsidR="009F67B4" w:rsidRDefault="009F67B4">
            <w:r>
              <w:t xml:space="preserve">Mobil- och </w:t>
            </w:r>
            <w:proofErr w:type="gramStart"/>
            <w:r>
              <w:t>telefonnummer dagtid</w:t>
            </w:r>
            <w:proofErr w:type="gramEnd"/>
          </w:p>
        </w:tc>
      </w:tr>
    </w:tbl>
    <w:p w14:paraId="6BB76C62" w14:textId="77777777" w:rsidR="009F67B4" w:rsidRPr="009F67B4" w:rsidRDefault="009F67B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9F67B4" w14:paraId="097A5F69" w14:textId="77777777" w:rsidTr="009F67B4">
        <w:tc>
          <w:tcPr>
            <w:tcW w:w="4606" w:type="dxa"/>
          </w:tcPr>
          <w:p w14:paraId="76C5EEA6" w14:textId="77777777" w:rsidR="009F67B4" w:rsidRDefault="009F67B4"/>
        </w:tc>
        <w:tc>
          <w:tcPr>
            <w:tcW w:w="4606" w:type="dxa"/>
          </w:tcPr>
          <w:p w14:paraId="22614AAC" w14:textId="77777777" w:rsidR="009F67B4" w:rsidRDefault="009F67B4"/>
        </w:tc>
      </w:tr>
      <w:tr w:rsidR="009F67B4" w14:paraId="08E1A0BC" w14:textId="77777777" w:rsidTr="009F67B4">
        <w:trPr>
          <w:trHeight w:hRule="exact" w:val="284"/>
        </w:trPr>
        <w:tc>
          <w:tcPr>
            <w:tcW w:w="4606" w:type="dxa"/>
          </w:tcPr>
          <w:p w14:paraId="36AAF817" w14:textId="77777777" w:rsidR="009F67B4" w:rsidRDefault="009F67B4">
            <w:r>
              <w:t>Datum och ansvarig personal</w:t>
            </w:r>
          </w:p>
        </w:tc>
        <w:tc>
          <w:tcPr>
            <w:tcW w:w="4606" w:type="dxa"/>
          </w:tcPr>
          <w:p w14:paraId="57FC65FE" w14:textId="77777777" w:rsidR="009F67B4" w:rsidRDefault="009F67B4">
            <w:r>
              <w:t>Ersättare då ansvarig personal är frånvarande</w:t>
            </w:r>
          </w:p>
        </w:tc>
      </w:tr>
    </w:tbl>
    <w:p w14:paraId="52E00F82" w14:textId="77777777" w:rsidR="009F67B4" w:rsidRPr="009F67B4" w:rsidRDefault="009F67B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9F67B4" w14:paraId="412BB520" w14:textId="77777777" w:rsidTr="009F67B4">
        <w:tc>
          <w:tcPr>
            <w:tcW w:w="4606" w:type="dxa"/>
          </w:tcPr>
          <w:p w14:paraId="78BFC571" w14:textId="77777777" w:rsidR="009F67B4" w:rsidRDefault="009F67B4"/>
        </w:tc>
        <w:tc>
          <w:tcPr>
            <w:tcW w:w="4606" w:type="dxa"/>
          </w:tcPr>
          <w:p w14:paraId="70066A5F" w14:textId="77777777" w:rsidR="009F67B4" w:rsidRDefault="009F67B4"/>
        </w:tc>
      </w:tr>
      <w:tr w:rsidR="009F67B4" w14:paraId="55FA3D1C" w14:textId="77777777" w:rsidTr="009F67B4">
        <w:trPr>
          <w:trHeight w:hRule="exact" w:val="284"/>
        </w:trPr>
        <w:tc>
          <w:tcPr>
            <w:tcW w:w="4606" w:type="dxa"/>
          </w:tcPr>
          <w:p w14:paraId="44D054C8" w14:textId="77777777" w:rsidR="009F67B4" w:rsidRDefault="009F67B4">
            <w:r>
              <w:t>Datum, rektor</w:t>
            </w:r>
          </w:p>
        </w:tc>
        <w:tc>
          <w:tcPr>
            <w:tcW w:w="4606" w:type="dxa"/>
          </w:tcPr>
          <w:p w14:paraId="0751536D" w14:textId="77777777" w:rsidR="009F67B4" w:rsidRDefault="009F67B4">
            <w:r>
              <w:t>Behandlande läkare</w:t>
            </w:r>
          </w:p>
        </w:tc>
      </w:tr>
    </w:tbl>
    <w:p w14:paraId="7C074411" w14:textId="77777777" w:rsidR="009F67B4" w:rsidRPr="009F67B4" w:rsidRDefault="009F67B4"/>
    <w:sectPr w:rsidR="009F67B4" w:rsidRPr="009F6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DD828" w14:textId="77777777" w:rsidR="00463251" w:rsidRDefault="00463251" w:rsidP="00B42641">
      <w:pPr>
        <w:spacing w:after="0" w:line="240" w:lineRule="auto"/>
      </w:pPr>
      <w:r>
        <w:separator/>
      </w:r>
    </w:p>
  </w:endnote>
  <w:endnote w:type="continuationSeparator" w:id="0">
    <w:p w14:paraId="73259DAA" w14:textId="77777777" w:rsidR="00463251" w:rsidRDefault="00463251" w:rsidP="00B4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AB979" w14:textId="77777777" w:rsidR="001A14E1" w:rsidRDefault="001A14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1DDD" w14:textId="77777777" w:rsidR="00B42641" w:rsidRDefault="00B42641" w:rsidP="00B42641">
    <w:pPr>
      <w:pStyle w:val="Sidfot"/>
      <w:rPr>
        <w:color w:val="808080"/>
        <w:sz w:val="16"/>
        <w:szCs w:val="16"/>
      </w:rPr>
    </w:pPr>
  </w:p>
  <w:p w14:paraId="4FD84F4C" w14:textId="77777777" w:rsidR="00B42641" w:rsidRDefault="00207897" w:rsidP="00B42641">
    <w:pPr>
      <w:pStyle w:val="Sidfot"/>
      <w:rPr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D9A7DA8" wp14:editId="6AD3732A">
              <wp:simplePos x="0" y="0"/>
              <wp:positionH relativeFrom="column">
                <wp:posOffset>-559435</wp:posOffset>
              </wp:positionH>
              <wp:positionV relativeFrom="paragraph">
                <wp:posOffset>-110491</wp:posOffset>
              </wp:positionV>
              <wp:extent cx="6868160" cy="0"/>
              <wp:effectExtent l="0" t="0" r="0" b="0"/>
              <wp:wrapNone/>
              <wp:docPr id="1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1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649D2" id="Rak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05pt,-8.7pt" to="496.7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" strokecolor="#7f7f7f" strokeweight=".5pt"/>
          </w:pict>
        </mc:Fallback>
      </mc:AlternateContent>
    </w:r>
    <w:r w:rsidR="00B42641">
      <w:rPr>
        <w:color w:val="808080"/>
        <w:sz w:val="16"/>
        <w:szCs w:val="16"/>
      </w:rPr>
      <w:t xml:space="preserve"> Labanskolan </w:t>
    </w:r>
    <w:proofErr w:type="gramStart"/>
    <w:r w:rsidR="00B42641">
      <w:rPr>
        <w:color w:val="808080"/>
        <w:sz w:val="16"/>
        <w:szCs w:val="16"/>
      </w:rPr>
      <w:t>Frisärskola ,</w:t>
    </w:r>
    <w:proofErr w:type="gramEnd"/>
    <w:r w:rsidR="00B42641">
      <w:rPr>
        <w:color w:val="808080"/>
        <w:sz w:val="16"/>
        <w:szCs w:val="16"/>
      </w:rPr>
      <w:t xml:space="preserve"> Levertinsgatan 31, 754 30 Uppsala                                                                             </w:t>
    </w:r>
    <w:r w:rsidR="00B42641">
      <w:rPr>
        <w:color w:val="808080"/>
        <w:sz w:val="16"/>
        <w:szCs w:val="16"/>
      </w:rPr>
      <w:tab/>
      <w:t>Tel: 018-50 50 70</w:t>
    </w:r>
  </w:p>
  <w:p w14:paraId="3866F04D" w14:textId="77777777" w:rsidR="00B42641" w:rsidRPr="00B42641" w:rsidRDefault="00B42641">
    <w:pPr>
      <w:pStyle w:val="Sidfot"/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  <w:lang w:val="en-US"/>
      </w:rPr>
      <w:t xml:space="preserve">Mail: info@labanskolan.se                                                                                                                                        </w:t>
    </w:r>
    <w:r>
      <w:rPr>
        <w:color w:val="808080"/>
        <w:sz w:val="16"/>
        <w:szCs w:val="16"/>
        <w:lang w:val="en-US"/>
      </w:rPr>
      <w:tab/>
      <w:t xml:space="preserve"> www.labanskolan.se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CC625" w14:textId="77777777" w:rsidR="001A14E1" w:rsidRDefault="001A14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C8068" w14:textId="77777777" w:rsidR="00463251" w:rsidRDefault="00463251" w:rsidP="00B42641">
      <w:pPr>
        <w:spacing w:after="0" w:line="240" w:lineRule="auto"/>
      </w:pPr>
      <w:r>
        <w:separator/>
      </w:r>
    </w:p>
  </w:footnote>
  <w:footnote w:type="continuationSeparator" w:id="0">
    <w:p w14:paraId="185FD178" w14:textId="77777777" w:rsidR="00463251" w:rsidRDefault="00463251" w:rsidP="00B4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E0326" w14:textId="77777777" w:rsidR="001A14E1" w:rsidRDefault="001A14E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4E839" w14:textId="1F3A68DB" w:rsidR="001A14E1" w:rsidRDefault="001A14E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6FF28B0F" wp14:editId="234CDB02">
          <wp:simplePos x="0" y="0"/>
          <wp:positionH relativeFrom="column">
            <wp:posOffset>-198755</wp:posOffset>
          </wp:positionH>
          <wp:positionV relativeFrom="paragraph">
            <wp:posOffset>-335280</wp:posOffset>
          </wp:positionV>
          <wp:extent cx="2002790" cy="906780"/>
          <wp:effectExtent l="0" t="0" r="0" b="0"/>
          <wp:wrapTight wrapText="bothSides">
            <wp:wrapPolygon edited="0">
              <wp:start x="1438" y="1815"/>
              <wp:lineTo x="616" y="19966"/>
              <wp:lineTo x="5753" y="19966"/>
              <wp:lineTo x="20751" y="18605"/>
              <wp:lineTo x="20956" y="14067"/>
              <wp:lineTo x="19724" y="11345"/>
              <wp:lineTo x="17669" y="9076"/>
              <wp:lineTo x="3082" y="1815"/>
              <wp:lineTo x="1438" y="1815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9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D7428" w14:textId="77777777" w:rsidR="001A14E1" w:rsidRDefault="001A14E1">
    <w:pPr>
      <w:pStyle w:val="Sidhuvud"/>
    </w:pPr>
  </w:p>
  <w:p w14:paraId="6048F208" w14:textId="62F742C7" w:rsidR="00B42641" w:rsidRDefault="00B42641">
    <w:pPr>
      <w:pStyle w:val="Sidhuvud"/>
    </w:pPr>
  </w:p>
  <w:p w14:paraId="689C0850" w14:textId="77777777" w:rsidR="001A14E1" w:rsidRDefault="001A14E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DAF84" w14:textId="77777777" w:rsidR="001A14E1" w:rsidRDefault="001A14E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20"/>
    <w:rsid w:val="001A14E1"/>
    <w:rsid w:val="001D6B99"/>
    <w:rsid w:val="00207897"/>
    <w:rsid w:val="00463251"/>
    <w:rsid w:val="006A2024"/>
    <w:rsid w:val="006F7E49"/>
    <w:rsid w:val="009F67B4"/>
    <w:rsid w:val="00A17D1F"/>
    <w:rsid w:val="00B42641"/>
    <w:rsid w:val="00D604B9"/>
    <w:rsid w:val="00DE46E7"/>
    <w:rsid w:val="00DF2B9E"/>
    <w:rsid w:val="00F16E20"/>
    <w:rsid w:val="00F7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A394E"/>
  <w15:chartTrackingRefBased/>
  <w15:docId w15:val="{05E2AF78-7BE6-4D46-82B5-8649CB06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4264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4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2641"/>
  </w:style>
  <w:style w:type="paragraph" w:styleId="Sidfot">
    <w:name w:val="footer"/>
    <w:basedOn w:val="Normal"/>
    <w:link w:val="SidfotChar"/>
    <w:uiPriority w:val="99"/>
    <w:unhideWhenUsed/>
    <w:rsid w:val="00B4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2641"/>
  </w:style>
  <w:style w:type="paragraph" w:styleId="Starktcitat">
    <w:name w:val="Intense Quote"/>
    <w:basedOn w:val="Normal"/>
    <w:next w:val="Normal"/>
    <w:link w:val="StarktcitatChar"/>
    <w:uiPriority w:val="30"/>
    <w:qFormat/>
    <w:rsid w:val="00F16E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6E20"/>
    <w:rPr>
      <w:b/>
      <w:bCs/>
      <w:i/>
      <w:iCs/>
      <w:color w:val="4F81BD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F73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na\Documents\Mallar\Tom%20mall%20med%20logo%20st&#229;e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 mall med logo stående</Template>
  <TotalTime>1</TotalTime>
  <Pages>2</Pages>
  <Words>249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cp:lastModifiedBy>Aso Nory</cp:lastModifiedBy>
  <cp:revision>2</cp:revision>
  <cp:lastPrinted>2018-05-15T08:37:00Z</cp:lastPrinted>
  <dcterms:created xsi:type="dcterms:W3CDTF">2021-01-28T11:59:00Z</dcterms:created>
  <dcterms:modified xsi:type="dcterms:W3CDTF">2021-01-28T11:59:00Z</dcterms:modified>
</cp:coreProperties>
</file>